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2826" w14:textId="77777777" w:rsidR="00F7145F" w:rsidRPr="00056433" w:rsidRDefault="00F7145F" w:rsidP="00056433">
      <w:pPr>
        <w:pStyle w:val="Otsikko1"/>
        <w:ind w:left="1304"/>
        <w:rPr>
          <w:rFonts w:ascii="Arial" w:hAnsi="Arial" w:cs="Arial"/>
          <w:color w:val="1F3864" w:themeColor="accent5" w:themeShade="80"/>
          <w:sz w:val="32"/>
        </w:rPr>
      </w:pPr>
    </w:p>
    <w:p w14:paraId="0AE6DC93" w14:textId="77777777" w:rsidR="00056433" w:rsidRPr="00A25BA9" w:rsidRDefault="00A11E8B" w:rsidP="003D6119">
      <w:pPr>
        <w:pStyle w:val="Otsikko1"/>
        <w:ind w:left="142"/>
        <w:rPr>
          <w:rFonts w:ascii="Lucida Sans" w:hAnsi="Lucida Sans"/>
          <w:color w:val="1F3864" w:themeColor="accent5" w:themeShade="80"/>
          <w:sz w:val="32"/>
          <w:lang w:eastAsia="fi-FI"/>
        </w:rPr>
      </w:pPr>
      <w:r>
        <w:rPr>
          <w:rFonts w:ascii="Lucida Sans" w:hAnsi="Lucida Sans" w:cs="Tahoma"/>
          <w:color w:val="1F3864" w:themeColor="accent5" w:themeShade="80"/>
          <w:sz w:val="32"/>
          <w:lang w:eastAsia="fi-FI"/>
        </w:rPr>
        <w:t>Matka-apurahan maksu</w:t>
      </w:r>
      <w:r w:rsidR="00A25BA9" w:rsidRPr="00A25BA9">
        <w:rPr>
          <w:rFonts w:ascii="Lucida Sans" w:hAnsi="Lucida Sans" w:cs="Tahoma"/>
          <w:color w:val="1F3864" w:themeColor="accent5" w:themeShade="80"/>
          <w:sz w:val="32"/>
          <w:lang w:eastAsia="fi-FI"/>
        </w:rPr>
        <w:t xml:space="preserve"> </w:t>
      </w:r>
    </w:p>
    <w:p w14:paraId="55A8B1AB" w14:textId="77777777" w:rsidR="00A11E8B" w:rsidRPr="003854F9" w:rsidRDefault="00A11E8B" w:rsidP="00A11E8B">
      <w:pPr>
        <w:tabs>
          <w:tab w:val="left" w:pos="2127"/>
        </w:tabs>
        <w:rPr>
          <w:rFonts w:ascii="Calibri" w:hAnsi="Calibri" w:cs="Arial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6626"/>
      </w:tblGrid>
      <w:tr w:rsidR="00A11E8B" w:rsidRPr="007469E3" w14:paraId="09423887" w14:textId="77777777" w:rsidTr="006C5947">
        <w:tc>
          <w:tcPr>
            <w:tcW w:w="2801" w:type="dxa"/>
            <w:vAlign w:val="center"/>
          </w:tcPr>
          <w:p w14:paraId="43B4C4CA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 w:rsidRPr="007469E3"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>Apurahan saaja</w:t>
            </w:r>
          </w:p>
          <w:p w14:paraId="08EE40CB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37386332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1E8B" w:rsidRPr="007469E3" w14:paraId="3D9B6D00" w14:textId="77777777" w:rsidTr="006C5947">
        <w:tc>
          <w:tcPr>
            <w:tcW w:w="2801" w:type="dxa"/>
            <w:vAlign w:val="center"/>
          </w:tcPr>
          <w:p w14:paraId="4C7F51D5" w14:textId="77777777" w:rsidR="00A11E8B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 w:rsidRPr="007469E3">
              <w:rPr>
                <w:rFonts w:ascii="Calibri" w:hAnsi="Calibri" w:cs="Arial"/>
                <w:sz w:val="22"/>
                <w:szCs w:val="22"/>
              </w:rPr>
              <w:br/>
              <w:t>Kotiosoite</w:t>
            </w:r>
            <w:r w:rsidRPr="007469E3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4B733A76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E9691CB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1163D2D2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1E8B" w:rsidRPr="007469E3" w14:paraId="6B9EE18A" w14:textId="77777777" w:rsidTr="006C5947">
        <w:tc>
          <w:tcPr>
            <w:tcW w:w="2801" w:type="dxa"/>
            <w:vAlign w:val="center"/>
          </w:tcPr>
          <w:p w14:paraId="0EB16102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 w:rsidRPr="007469E3">
              <w:rPr>
                <w:rFonts w:ascii="Calibri" w:hAnsi="Calibri" w:cs="Arial"/>
                <w:sz w:val="22"/>
                <w:szCs w:val="22"/>
              </w:rPr>
              <w:br/>
              <w:t>Henkilötunnus</w:t>
            </w:r>
          </w:p>
          <w:p w14:paraId="45E3528F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3CE300B5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1E8B" w:rsidRPr="007469E3" w14:paraId="5122983C" w14:textId="77777777" w:rsidTr="006C5947">
        <w:tc>
          <w:tcPr>
            <w:tcW w:w="2801" w:type="dxa"/>
            <w:vAlign w:val="center"/>
          </w:tcPr>
          <w:p w14:paraId="493F5767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  <w:t>Pankkiyhteys IBAN</w:t>
            </w:r>
          </w:p>
          <w:p w14:paraId="1E08F664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58E12A5A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1E8B" w:rsidRPr="007469E3" w14:paraId="36ECBC36" w14:textId="77777777" w:rsidTr="006C5947">
        <w:tc>
          <w:tcPr>
            <w:tcW w:w="2801" w:type="dxa"/>
            <w:vAlign w:val="center"/>
          </w:tcPr>
          <w:p w14:paraId="373711F6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6B8CDE0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 w:rsidRPr="007469E3">
              <w:rPr>
                <w:rFonts w:ascii="Calibri" w:hAnsi="Calibri" w:cs="Arial"/>
                <w:sz w:val="22"/>
                <w:szCs w:val="22"/>
              </w:rPr>
              <w:t>Verotuskunta</w:t>
            </w:r>
          </w:p>
          <w:p w14:paraId="0ABEFD78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5C0E9811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1E8B" w:rsidRPr="007469E3" w14:paraId="5E288200" w14:textId="77777777" w:rsidTr="006C5947">
        <w:tc>
          <w:tcPr>
            <w:tcW w:w="2801" w:type="dxa"/>
            <w:vAlign w:val="center"/>
          </w:tcPr>
          <w:p w14:paraId="32FD3D02" w14:textId="77777777" w:rsidR="00A11E8B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 w:rsidRPr="007469E3">
              <w:rPr>
                <w:rFonts w:ascii="Calibri" w:hAnsi="Calibri" w:cs="Arial"/>
                <w:sz w:val="22"/>
                <w:szCs w:val="22"/>
              </w:rPr>
              <w:br/>
              <w:t>Matkakulut yhteensä €</w:t>
            </w:r>
          </w:p>
          <w:p w14:paraId="381A43F4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62ADB364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26" w:type="dxa"/>
            <w:vAlign w:val="center"/>
          </w:tcPr>
          <w:p w14:paraId="3CC7F5AB" w14:textId="77777777" w:rsidR="00A11E8B" w:rsidRPr="007469E3" w:rsidRDefault="00A11E8B" w:rsidP="006C5947">
            <w:pPr>
              <w:pStyle w:val="Style2"/>
              <w:tabs>
                <w:tab w:val="left" w:pos="426"/>
                <w:tab w:val="left" w:pos="1985"/>
                <w:tab w:val="left" w:pos="2835"/>
              </w:tabs>
              <w:adjustRightInd/>
              <w:spacing w:line="1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</w:tbl>
    <w:p w14:paraId="531034E2" w14:textId="77777777" w:rsidR="00A11E8B" w:rsidRPr="003854F9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2FC997BF" w14:textId="77777777" w:rsidR="009B0379" w:rsidRDefault="009B0379" w:rsidP="00A11E8B">
      <w:pPr>
        <w:tabs>
          <w:tab w:val="left" w:pos="2127"/>
        </w:tabs>
        <w:ind w:firstLine="426"/>
        <w:rPr>
          <w:rFonts w:ascii="Calibri" w:hAnsi="Calibri" w:cs="Arial"/>
        </w:rPr>
      </w:pPr>
      <w:r>
        <w:rPr>
          <w:rFonts w:ascii="Calibri" w:hAnsi="Calibri" w:cs="Arial"/>
        </w:rPr>
        <w:br/>
      </w:r>
    </w:p>
    <w:p w14:paraId="63CF4577" w14:textId="77777777" w:rsidR="009B0379" w:rsidRDefault="009B0379" w:rsidP="00A11E8B">
      <w:pPr>
        <w:tabs>
          <w:tab w:val="left" w:pos="2127"/>
        </w:tabs>
        <w:ind w:firstLine="426"/>
        <w:rPr>
          <w:rFonts w:ascii="Calibri" w:hAnsi="Calibri" w:cs="Arial"/>
        </w:rPr>
      </w:pPr>
      <w:r>
        <w:rPr>
          <w:rFonts w:ascii="Calibri" w:hAnsi="Calibri" w:cs="Arial"/>
        </w:rPr>
        <w:t>Päiväys ____________________</w:t>
      </w:r>
      <w:r>
        <w:rPr>
          <w:rFonts w:ascii="Calibri" w:hAnsi="Calibri" w:cs="Arial"/>
        </w:rPr>
        <w:tab/>
        <w:t>Allekirjoitus ____________________________________________</w:t>
      </w:r>
    </w:p>
    <w:p w14:paraId="21A8C039" w14:textId="77777777" w:rsidR="00A11E8B" w:rsidRPr="003854F9" w:rsidRDefault="00A11E8B" w:rsidP="00A11E8B">
      <w:pPr>
        <w:tabs>
          <w:tab w:val="left" w:pos="2127"/>
        </w:tabs>
        <w:ind w:firstLine="426"/>
        <w:rPr>
          <w:rFonts w:ascii="Calibri" w:hAnsi="Calibri" w:cs="Arial"/>
        </w:rPr>
      </w:pPr>
      <w:r>
        <w:rPr>
          <w:rFonts w:ascii="Calibri" w:hAnsi="Calibri" w:cs="Arial"/>
        </w:rPr>
        <w:t>Liitä alkuperäiset kuitit mukaan</w:t>
      </w:r>
    </w:p>
    <w:p w14:paraId="61E303F3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5D1B78C9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01F5AC5D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48E20A22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22AB837C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Palautusosoite:</w:t>
      </w:r>
      <w:r>
        <w:rPr>
          <w:rFonts w:ascii="Calibri" w:hAnsi="Calibri" w:cs="Arial"/>
          <w:sz w:val="22"/>
          <w:szCs w:val="22"/>
        </w:rPr>
        <w:br/>
      </w:r>
    </w:p>
    <w:p w14:paraId="28E00151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Suomen Gastrokirurgit ry </w:t>
      </w:r>
    </w:p>
    <w:p w14:paraId="349F4F07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c/o Duodecim</w:t>
      </w:r>
    </w:p>
    <w:p w14:paraId="5EA787C6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 713</w:t>
      </w:r>
    </w:p>
    <w:p w14:paraId="5C1094AA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00101 HELSINKI</w:t>
      </w:r>
    </w:p>
    <w:p w14:paraId="03242084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1C002ADE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tai (skannattuna): </w:t>
      </w:r>
      <w:hyperlink r:id="rId8" w:history="1">
        <w:r>
          <w:rPr>
            <w:rStyle w:val="Hyperlinkki"/>
            <w:rFonts w:ascii="Calibri" w:hAnsi="Calibri" w:cs="Arial"/>
            <w:sz w:val="22"/>
            <w:szCs w:val="22"/>
          </w:rPr>
          <w:t>toimisto</w:t>
        </w:r>
        <w:r w:rsidRPr="000F63CC">
          <w:rPr>
            <w:rStyle w:val="Hyperlinkki"/>
            <w:rFonts w:ascii="Calibri" w:hAnsi="Calibri" w:cs="Arial"/>
            <w:sz w:val="22"/>
            <w:szCs w:val="22"/>
          </w:rPr>
          <w:t>@</w:t>
        </w:r>
        <w:r>
          <w:rPr>
            <w:rStyle w:val="Hyperlinkki"/>
            <w:rFonts w:ascii="Calibri" w:hAnsi="Calibri" w:cs="Arial"/>
            <w:sz w:val="22"/>
            <w:szCs w:val="22"/>
          </w:rPr>
          <w:t xml:space="preserve">gastrokirurgit.fi </w:t>
        </w:r>
      </w:hyperlink>
    </w:p>
    <w:p w14:paraId="4D7941FE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3FE598B9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6620B6D0" w14:textId="77777777" w:rsidR="00A11E8B" w:rsidRDefault="00A11E8B" w:rsidP="00A11E8B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Calibri" w:hAnsi="Calibri" w:cs="Arial"/>
          <w:sz w:val="22"/>
          <w:szCs w:val="22"/>
        </w:rPr>
      </w:pPr>
    </w:p>
    <w:p w14:paraId="10123FF4" w14:textId="6B42BCD2" w:rsidR="00F7145F" w:rsidRPr="00056433" w:rsidRDefault="00A11E8B" w:rsidP="009B0379">
      <w:pPr>
        <w:pStyle w:val="Style2"/>
        <w:tabs>
          <w:tab w:val="left" w:pos="426"/>
          <w:tab w:val="left" w:pos="1985"/>
          <w:tab w:val="left" w:pos="2835"/>
        </w:tabs>
        <w:adjustRightInd/>
        <w:spacing w:line="180" w:lineRule="auto"/>
        <w:ind w:left="426"/>
        <w:rPr>
          <w:rFonts w:ascii="Arial" w:hAnsi="Arial" w:cs="Arial"/>
        </w:rPr>
      </w:pPr>
      <w:r>
        <w:rPr>
          <w:rFonts w:ascii="Calibri" w:hAnsi="Calibri" w:cs="Arial"/>
          <w:sz w:val="22"/>
          <w:szCs w:val="22"/>
        </w:rPr>
        <w:t xml:space="preserve">Tiedustelut: </w:t>
      </w:r>
      <w:r w:rsidR="00700129">
        <w:rPr>
          <w:rFonts w:ascii="Calibri" w:hAnsi="Calibri" w:cs="Arial"/>
          <w:sz w:val="22"/>
          <w:szCs w:val="22"/>
        </w:rPr>
        <w:t>Tarja Junttila, p. 050</w:t>
      </w:r>
      <w:r w:rsidR="00BB2D7F">
        <w:rPr>
          <w:rFonts w:ascii="Calibri" w:hAnsi="Calibri" w:cs="Arial"/>
          <w:sz w:val="22"/>
          <w:szCs w:val="22"/>
        </w:rPr>
        <w:t> </w:t>
      </w:r>
      <w:r w:rsidR="00700129">
        <w:rPr>
          <w:rFonts w:ascii="Calibri" w:hAnsi="Calibri" w:cs="Arial"/>
          <w:sz w:val="22"/>
          <w:szCs w:val="22"/>
        </w:rPr>
        <w:t>5</w:t>
      </w:r>
      <w:r w:rsidR="00BB2D7F">
        <w:rPr>
          <w:rFonts w:ascii="Calibri" w:hAnsi="Calibri" w:cs="Arial"/>
          <w:sz w:val="22"/>
          <w:szCs w:val="22"/>
        </w:rPr>
        <w:t>09 6765</w:t>
      </w:r>
      <w:r w:rsidR="00700129">
        <w:rPr>
          <w:rFonts w:ascii="Calibri" w:hAnsi="Calibri" w:cs="Arial"/>
          <w:sz w:val="22"/>
          <w:szCs w:val="22"/>
        </w:rPr>
        <w:t>, tarja.junttila@duodecim.fi</w:t>
      </w:r>
    </w:p>
    <w:sectPr w:rsidR="00F7145F" w:rsidRPr="00056433" w:rsidSect="00056433">
      <w:headerReference w:type="default" r:id="rId9"/>
      <w:footerReference w:type="default" r:id="rId10"/>
      <w:pgSz w:w="11906" w:h="16838"/>
      <w:pgMar w:top="2727" w:right="1134" w:bottom="1417" w:left="709" w:header="709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F2B8" w14:textId="77777777" w:rsidR="00A11E8B" w:rsidRDefault="00A11E8B" w:rsidP="004A2756">
      <w:pPr>
        <w:spacing w:after="0" w:line="240" w:lineRule="auto"/>
      </w:pPr>
      <w:r>
        <w:separator/>
      </w:r>
    </w:p>
  </w:endnote>
  <w:endnote w:type="continuationSeparator" w:id="0">
    <w:p w14:paraId="2D2E398F" w14:textId="77777777" w:rsidR="00A11E8B" w:rsidRDefault="00A11E8B" w:rsidP="004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rulent Sans">
    <w:panose1 w:val="00000000000000000000"/>
    <w:charset w:val="00"/>
    <w:family w:val="modern"/>
    <w:notTrueType/>
    <w:pitch w:val="variable"/>
    <w:sig w:usb0="8000006F" w:usb1="000001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4" w:type="dxa"/>
      <w:tblLook w:val="04A0" w:firstRow="1" w:lastRow="0" w:firstColumn="1" w:lastColumn="0" w:noHBand="0" w:noVBand="1"/>
    </w:tblPr>
    <w:tblGrid>
      <w:gridCol w:w="2643"/>
      <w:gridCol w:w="2490"/>
      <w:gridCol w:w="2459"/>
      <w:gridCol w:w="2442"/>
    </w:tblGrid>
    <w:tr w:rsidR="00AD1CFC" w:rsidRPr="003562CA" w14:paraId="60B78F6A" w14:textId="77777777" w:rsidTr="003562CA">
      <w:trPr>
        <w:trHeight w:val="70"/>
      </w:trPr>
      <w:tc>
        <w:tcPr>
          <w:tcW w:w="10034" w:type="dxa"/>
          <w:gridSpan w:val="4"/>
          <w:shd w:val="clear" w:color="auto" w:fill="auto"/>
        </w:tcPr>
        <w:p w14:paraId="65E36C1D" w14:textId="77777777" w:rsidR="00AD1CFC" w:rsidRPr="00056433" w:rsidRDefault="00AD1CFC" w:rsidP="003562CA">
          <w:pPr>
            <w:pStyle w:val="Alatunniste"/>
            <w:jc w:val="center"/>
            <w:rPr>
              <w:rFonts w:cs="Avenir LT Std 55 Roman"/>
              <w:b/>
              <w:sz w:val="14"/>
              <w:szCs w:val="14"/>
            </w:rPr>
          </w:pPr>
        </w:p>
      </w:tc>
    </w:tr>
    <w:tr w:rsidR="00056433" w:rsidRPr="003562CA" w14:paraId="63438008" w14:textId="77777777" w:rsidTr="003562CA">
      <w:trPr>
        <w:trHeight w:val="70"/>
      </w:trPr>
      <w:tc>
        <w:tcPr>
          <w:tcW w:w="10034" w:type="dxa"/>
          <w:gridSpan w:val="4"/>
          <w:shd w:val="clear" w:color="auto" w:fill="auto"/>
        </w:tcPr>
        <w:p w14:paraId="7D05D183" w14:textId="77777777" w:rsidR="00056433" w:rsidRDefault="00056433" w:rsidP="003562CA">
          <w:pPr>
            <w:pStyle w:val="Alatunniste"/>
            <w:jc w:val="center"/>
            <w:rPr>
              <w:noProof/>
              <w:lang w:eastAsia="fi-FI"/>
            </w:rPr>
          </w:pPr>
        </w:p>
      </w:tc>
    </w:tr>
    <w:tr w:rsidR="00056433" w:rsidRPr="00056433" w14:paraId="6C385DC4" w14:textId="77777777" w:rsidTr="003562CA">
      <w:trPr>
        <w:trHeight w:val="80"/>
      </w:trPr>
      <w:tc>
        <w:tcPr>
          <w:tcW w:w="2643" w:type="dxa"/>
          <w:shd w:val="clear" w:color="auto" w:fill="auto"/>
        </w:tcPr>
        <w:p w14:paraId="2F938D0C" w14:textId="77777777" w:rsidR="00AD1CFC" w:rsidRPr="00056433" w:rsidRDefault="004F0AB2" w:rsidP="00056433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S</w:t>
          </w:r>
          <w:r w:rsidR="00056433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uomen Gastrokirurgit ry</w:t>
          </w:r>
        </w:p>
      </w:tc>
      <w:tc>
        <w:tcPr>
          <w:tcW w:w="2490" w:type="dxa"/>
          <w:shd w:val="clear" w:color="auto" w:fill="auto"/>
        </w:tcPr>
        <w:p w14:paraId="4A96CC8A" w14:textId="77777777" w:rsidR="004F0AB2" w:rsidRPr="00056433" w:rsidRDefault="00056433" w:rsidP="002C6447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c/o Duodecim</w:t>
          </w: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br/>
          </w:r>
          <w:r w:rsidR="00F7145F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PL 713 (</w:t>
          </w:r>
          <w:r w:rsidR="004F0AB2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Kalevankatu 11 A</w:t>
          </w:r>
          <w:r w:rsidR="00F7145F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)</w:t>
          </w:r>
          <w:r w:rsidR="004F0AB2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 </w:t>
          </w:r>
        </w:p>
        <w:p w14:paraId="1631B967" w14:textId="77777777" w:rsidR="00AD1CFC" w:rsidRPr="00056433" w:rsidRDefault="004F0AB2" w:rsidP="002C6447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00101 </w:t>
          </w:r>
          <w:r w:rsidR="00AD1CFC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Helsinki   </w:t>
          </w:r>
        </w:p>
      </w:tc>
      <w:tc>
        <w:tcPr>
          <w:tcW w:w="2459" w:type="dxa"/>
          <w:shd w:val="clear" w:color="auto" w:fill="auto"/>
        </w:tcPr>
        <w:p w14:paraId="0CA27425" w14:textId="77777777" w:rsidR="00C44EA7" w:rsidRPr="00056433" w:rsidRDefault="00AD1CFC" w:rsidP="005A34D8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Puhelin </w:t>
          </w:r>
          <w:r w:rsidR="004F0AB2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(09) 6188 51 </w:t>
          </w:r>
        </w:p>
        <w:p w14:paraId="4F4E6D1B" w14:textId="77777777" w:rsidR="00AD1CFC" w:rsidRPr="00056433" w:rsidRDefault="00056433" w:rsidP="005A34D8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toimisto@gastrokirurgit.fi</w:t>
          </w:r>
        </w:p>
      </w:tc>
      <w:tc>
        <w:tcPr>
          <w:tcW w:w="2442" w:type="dxa"/>
          <w:shd w:val="clear" w:color="auto" w:fill="auto"/>
        </w:tcPr>
        <w:p w14:paraId="0EBC9175" w14:textId="77777777" w:rsidR="00056433" w:rsidRDefault="00AD1CFC" w:rsidP="00056433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 xml:space="preserve">Y-tunnus </w:t>
          </w:r>
          <w:r w:rsidR="00056433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1501447-2</w:t>
          </w:r>
        </w:p>
        <w:p w14:paraId="7324F783" w14:textId="77777777" w:rsidR="00AD1CFC" w:rsidRPr="00056433" w:rsidRDefault="00AD1CFC" w:rsidP="00056433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  <w:r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www.</w:t>
          </w:r>
          <w:r w:rsidR="00056433" w:rsidRPr="00056433">
            <w:rPr>
              <w:rFonts w:ascii="Arial" w:hAnsi="Arial" w:cs="Arial"/>
              <w:color w:val="1F3864" w:themeColor="accent5" w:themeShade="80"/>
              <w:sz w:val="14"/>
              <w:szCs w:val="14"/>
            </w:rPr>
            <w:t>suomengastrokirurgit.fi</w:t>
          </w:r>
        </w:p>
      </w:tc>
    </w:tr>
    <w:tr w:rsidR="00056433" w:rsidRPr="00056433" w14:paraId="3F26A6ED" w14:textId="77777777" w:rsidTr="003562CA">
      <w:trPr>
        <w:trHeight w:val="80"/>
      </w:trPr>
      <w:tc>
        <w:tcPr>
          <w:tcW w:w="2643" w:type="dxa"/>
          <w:shd w:val="clear" w:color="auto" w:fill="auto"/>
        </w:tcPr>
        <w:p w14:paraId="497207BD" w14:textId="77777777" w:rsidR="00AD1CFC" w:rsidRPr="00056433" w:rsidRDefault="00AD1CFC" w:rsidP="003562CA">
          <w:pPr>
            <w:pStyle w:val="Alatunniste"/>
            <w:tabs>
              <w:tab w:val="clear" w:pos="4819"/>
              <w:tab w:val="clear" w:pos="9638"/>
              <w:tab w:val="left" w:pos="1485"/>
            </w:tabs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90" w:type="dxa"/>
          <w:shd w:val="clear" w:color="auto" w:fill="auto"/>
        </w:tcPr>
        <w:p w14:paraId="369FA7EA" w14:textId="77777777" w:rsidR="00AD1CFC" w:rsidRPr="00056433" w:rsidRDefault="00AD1CFC" w:rsidP="002C6447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59" w:type="dxa"/>
          <w:shd w:val="clear" w:color="auto" w:fill="auto"/>
        </w:tcPr>
        <w:p w14:paraId="25F99613" w14:textId="77777777" w:rsidR="00AD1CFC" w:rsidRPr="00056433" w:rsidRDefault="00AD1CFC" w:rsidP="00F7145F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42" w:type="dxa"/>
          <w:shd w:val="clear" w:color="auto" w:fill="auto"/>
        </w:tcPr>
        <w:p w14:paraId="72FF171D" w14:textId="77777777" w:rsidR="00AD1CFC" w:rsidRPr="00056433" w:rsidRDefault="00AD1CFC" w:rsidP="005A34D8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</w:tr>
    <w:tr w:rsidR="00056433" w:rsidRPr="00056433" w14:paraId="0B5675FB" w14:textId="77777777" w:rsidTr="003562CA">
      <w:trPr>
        <w:trHeight w:val="80"/>
      </w:trPr>
      <w:tc>
        <w:tcPr>
          <w:tcW w:w="2643" w:type="dxa"/>
          <w:shd w:val="clear" w:color="auto" w:fill="auto"/>
        </w:tcPr>
        <w:p w14:paraId="48DEA172" w14:textId="77777777" w:rsidR="00AD1CFC" w:rsidRPr="00056433" w:rsidRDefault="00AD1CFC" w:rsidP="003562CA">
          <w:pPr>
            <w:pStyle w:val="Alatunniste"/>
            <w:tabs>
              <w:tab w:val="clear" w:pos="4819"/>
              <w:tab w:val="clear" w:pos="9638"/>
              <w:tab w:val="left" w:pos="1485"/>
            </w:tabs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90" w:type="dxa"/>
          <w:shd w:val="clear" w:color="auto" w:fill="auto"/>
        </w:tcPr>
        <w:p w14:paraId="1FE479F8" w14:textId="77777777" w:rsidR="00AD1CFC" w:rsidRPr="00056433" w:rsidRDefault="00AD1CFC" w:rsidP="002C6447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59" w:type="dxa"/>
          <w:shd w:val="clear" w:color="auto" w:fill="auto"/>
        </w:tcPr>
        <w:p w14:paraId="1B27D39F" w14:textId="77777777" w:rsidR="00AD1CFC" w:rsidRPr="00056433" w:rsidRDefault="00AD1CFC" w:rsidP="005A34D8">
          <w:pPr>
            <w:pStyle w:val="Alatunniste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  <w:tc>
        <w:tcPr>
          <w:tcW w:w="2442" w:type="dxa"/>
          <w:shd w:val="clear" w:color="auto" w:fill="auto"/>
        </w:tcPr>
        <w:p w14:paraId="61EE3AE6" w14:textId="77777777" w:rsidR="00AD1CFC" w:rsidRPr="00056433" w:rsidRDefault="00AD1CFC" w:rsidP="003562CA">
          <w:pPr>
            <w:pStyle w:val="Alatunniste"/>
            <w:jc w:val="right"/>
            <w:rPr>
              <w:rFonts w:ascii="Arial" w:hAnsi="Arial" w:cs="Arial"/>
              <w:color w:val="1F3864" w:themeColor="accent5" w:themeShade="80"/>
              <w:sz w:val="14"/>
              <w:szCs w:val="14"/>
            </w:rPr>
          </w:pPr>
        </w:p>
      </w:tc>
    </w:tr>
  </w:tbl>
  <w:p w14:paraId="0EF8CB4B" w14:textId="77777777" w:rsidR="00AD1CFC" w:rsidRDefault="00AD1CFC" w:rsidP="005A34D8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26D2" w14:textId="77777777" w:rsidR="00A11E8B" w:rsidRDefault="00A11E8B" w:rsidP="004A2756">
      <w:pPr>
        <w:spacing w:after="0" w:line="240" w:lineRule="auto"/>
      </w:pPr>
      <w:r>
        <w:separator/>
      </w:r>
    </w:p>
  </w:footnote>
  <w:footnote w:type="continuationSeparator" w:id="0">
    <w:p w14:paraId="3CA8C1DE" w14:textId="77777777" w:rsidR="00A11E8B" w:rsidRDefault="00A11E8B" w:rsidP="004A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171A" w14:textId="77777777" w:rsidR="00AD1CFC" w:rsidRPr="00A25BA9" w:rsidRDefault="00056433" w:rsidP="00056433">
    <w:pPr>
      <w:pStyle w:val="Yltunniste"/>
      <w:tabs>
        <w:tab w:val="clear" w:pos="4819"/>
        <w:tab w:val="left" w:pos="5670"/>
      </w:tabs>
      <w:ind w:left="0" w:firstLine="1304"/>
      <w:rPr>
        <w:rFonts w:ascii="Lucida Sans" w:hAnsi="Lucida Sans" w:cs="Tahoma"/>
        <w:color w:val="002060"/>
        <w:sz w:val="30"/>
        <w:szCs w:val="30"/>
      </w:rPr>
    </w:pPr>
    <w:r w:rsidRPr="00A25BA9">
      <w:rPr>
        <w:rFonts w:ascii="Lucida Sans" w:hAnsi="Lucida Sans" w:cs="Tahoma"/>
        <w:noProof/>
        <w:color w:val="002060"/>
        <w:sz w:val="18"/>
        <w:lang w:eastAsia="fi-FI"/>
      </w:rPr>
      <w:drawing>
        <wp:anchor distT="0" distB="0" distL="114300" distR="114300" simplePos="0" relativeHeight="251658240" behindDoc="0" locked="0" layoutInCell="1" allowOverlap="1" wp14:anchorId="26C9BAAB" wp14:editId="240AF64F">
          <wp:simplePos x="0" y="0"/>
          <wp:positionH relativeFrom="column">
            <wp:posOffset>-154305</wp:posOffset>
          </wp:positionH>
          <wp:positionV relativeFrom="paragraph">
            <wp:posOffset>-238760</wp:posOffset>
          </wp:positionV>
          <wp:extent cx="2810510" cy="1413510"/>
          <wp:effectExtent l="0" t="0" r="8890" b="0"/>
          <wp:wrapThrough wrapText="bothSides">
            <wp:wrapPolygon edited="0">
              <wp:start x="0" y="0"/>
              <wp:lineTo x="0" y="21251"/>
              <wp:lineTo x="21522" y="21251"/>
              <wp:lineTo x="21522" y="0"/>
              <wp:lineTo x="0" y="0"/>
            </wp:wrapPolygon>
          </wp:wrapThrough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omen Gastrokirurg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520"/>
                  <a:stretch/>
                </pic:blipFill>
                <pic:spPr bwMode="auto">
                  <a:xfrm>
                    <a:off x="0" y="0"/>
                    <a:ext cx="2810510" cy="141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11E8B">
      <w:rPr>
        <w:rFonts w:ascii="Lucida Sans" w:hAnsi="Lucida Sans" w:cs="Tahoma"/>
        <w:color w:val="002060"/>
        <w:sz w:val="24"/>
        <w:szCs w:val="30"/>
      </w:rPr>
      <w:t>Maksatuspyyntö</w:t>
    </w:r>
    <w:r w:rsidRPr="00A25BA9">
      <w:rPr>
        <w:rFonts w:ascii="Lucida Sans" w:hAnsi="Lucida Sans" w:cs="Tahoma"/>
        <w:color w:val="002060"/>
        <w:sz w:val="24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" o:bullet="t">
        <v:imagedata r:id="rId1" o:title="bullet2"/>
      </v:shape>
    </w:pict>
  </w:numPicBullet>
  <w:numPicBullet w:numPicBulletId="1">
    <w:pict>
      <v:shape id="_x0000_i1027" type="#_x0000_t75" style="width:13.5pt;height:13.5pt" o:bullet="t">
        <v:imagedata r:id="rId2" o:title="bullet1"/>
      </v:shape>
    </w:pict>
  </w:numPicBullet>
  <w:numPicBullet w:numPicBulletId="2">
    <w:pict>
      <v:shape id="_x0000_i1028" type="#_x0000_t75" style="width:5.5pt;height:5.5pt" o:bullet="t">
        <v:imagedata r:id="rId3" o:title="bullet-1"/>
      </v:shape>
    </w:pict>
  </w:numPicBullet>
  <w:abstractNum w:abstractNumId="0" w15:restartNumberingAfterBreak="0">
    <w:nsid w:val="03D77254"/>
    <w:multiLevelType w:val="hybridMultilevel"/>
    <w:tmpl w:val="A1DCDF2A"/>
    <w:lvl w:ilvl="0" w:tplc="9DC2BEB2">
      <w:numFmt w:val="bullet"/>
      <w:lvlText w:val=""/>
      <w:lvlPicBulletId w:val="0"/>
      <w:lvlJc w:val="left"/>
      <w:pPr>
        <w:ind w:left="720" w:hanging="360"/>
      </w:pPr>
      <w:rPr>
        <w:rFonts w:ascii="Symbol" w:eastAsia="Avenir LT Std 55 Roman" w:hAnsi="Symbol" w:cs="Times New Roman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DD9"/>
    <w:multiLevelType w:val="multilevel"/>
    <w:tmpl w:val="5FEEA9EE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23D"/>
    <w:multiLevelType w:val="hybridMultilevel"/>
    <w:tmpl w:val="A148EE16"/>
    <w:lvl w:ilvl="0" w:tplc="F05827C0">
      <w:numFmt w:val="bullet"/>
      <w:lvlText w:val=""/>
      <w:lvlPicBulletId w:val="1"/>
      <w:lvlJc w:val="left"/>
      <w:pPr>
        <w:ind w:left="720" w:hanging="360"/>
      </w:pPr>
      <w:rPr>
        <w:rFonts w:ascii="Symbol" w:eastAsia="Avenir LT Std 55 Roman" w:hAnsi="Symbol" w:cs="Times New Roman" w:hint="default"/>
        <w:color w:val="auto"/>
      </w:rPr>
    </w:lvl>
    <w:lvl w:ilvl="1" w:tplc="F05827C0">
      <w:numFmt w:val="bullet"/>
      <w:lvlText w:val=""/>
      <w:lvlPicBulletId w:val="1"/>
      <w:lvlJc w:val="left"/>
      <w:pPr>
        <w:ind w:left="1440" w:hanging="360"/>
      </w:pPr>
      <w:rPr>
        <w:rFonts w:ascii="Symbol" w:eastAsia="Avenir LT Std 55 Roman" w:hAnsi="Symbol" w:cs="Times New Roman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5E2"/>
    <w:multiLevelType w:val="hybridMultilevel"/>
    <w:tmpl w:val="1DE43BEC"/>
    <w:lvl w:ilvl="0" w:tplc="7172C6FA">
      <w:numFmt w:val="bullet"/>
      <w:lvlText w:val="-"/>
      <w:lvlJc w:val="left"/>
      <w:pPr>
        <w:ind w:left="720" w:hanging="360"/>
      </w:pPr>
      <w:rPr>
        <w:rFonts w:ascii="Avenir LT Std 55 Roman" w:eastAsia="Avenir LT Std 55 Roman" w:hAnsi="Avenir LT Std 55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E96"/>
    <w:multiLevelType w:val="hybridMultilevel"/>
    <w:tmpl w:val="2884BF40"/>
    <w:lvl w:ilvl="0" w:tplc="F05827C0">
      <w:numFmt w:val="bullet"/>
      <w:lvlText w:val=""/>
      <w:lvlPicBulletId w:val="1"/>
      <w:lvlJc w:val="left"/>
      <w:pPr>
        <w:ind w:left="720" w:hanging="360"/>
      </w:pPr>
      <w:rPr>
        <w:rFonts w:ascii="Symbol" w:eastAsia="Avenir LT Std 55 Roman" w:hAnsi="Symbol" w:cs="Times New Roman" w:hint="default"/>
        <w:color w:val="auto"/>
      </w:rPr>
    </w:lvl>
    <w:lvl w:ilvl="1" w:tplc="4222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7043"/>
    <w:multiLevelType w:val="multilevel"/>
    <w:tmpl w:val="5FEEA9EE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70C6"/>
    <w:multiLevelType w:val="hybridMultilevel"/>
    <w:tmpl w:val="64A6D180"/>
    <w:lvl w:ilvl="0" w:tplc="C090FFC8">
      <w:numFmt w:val="bullet"/>
      <w:lvlText w:val=""/>
      <w:lvlPicBulletId w:val="0"/>
      <w:lvlJc w:val="left"/>
      <w:pPr>
        <w:ind w:left="1440" w:hanging="360"/>
      </w:pPr>
      <w:rPr>
        <w:rFonts w:ascii="Symbol" w:eastAsia="Avenir LT Std 55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97A26"/>
    <w:multiLevelType w:val="multilevel"/>
    <w:tmpl w:val="040B001D"/>
    <w:styleLink w:val="TYJ"/>
    <w:lvl w:ilvl="0">
      <w:start w:val="1"/>
      <w:numFmt w:val="decimal"/>
      <w:lvlText w:val="%1)"/>
      <w:lvlJc w:val="left"/>
      <w:pPr>
        <w:ind w:left="360" w:hanging="360"/>
      </w:pPr>
      <w:rPr>
        <w:rFonts w:ascii="Avenir LT Std 45 Book" w:hAnsi="Avenir LT Std 45 Book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B17208"/>
    <w:multiLevelType w:val="hybridMultilevel"/>
    <w:tmpl w:val="EFE013CC"/>
    <w:lvl w:ilvl="0" w:tplc="978EA280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  <w:color w:val="E287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74C5"/>
    <w:multiLevelType w:val="hybridMultilevel"/>
    <w:tmpl w:val="464C62D6"/>
    <w:lvl w:ilvl="0" w:tplc="F05827C0">
      <w:numFmt w:val="bullet"/>
      <w:lvlText w:val=""/>
      <w:lvlPicBulletId w:val="1"/>
      <w:lvlJc w:val="left"/>
      <w:pPr>
        <w:ind w:left="720" w:hanging="360"/>
      </w:pPr>
      <w:rPr>
        <w:rFonts w:ascii="Symbol" w:eastAsia="Avenir LT Std 55 Roman" w:hAnsi="Symbol" w:cs="Times New Roman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D4D70"/>
    <w:multiLevelType w:val="hybridMultilevel"/>
    <w:tmpl w:val="1E700678"/>
    <w:lvl w:ilvl="0" w:tplc="33F45EC4">
      <w:numFmt w:val="bullet"/>
      <w:lvlText w:val="-"/>
      <w:lvlJc w:val="left"/>
      <w:pPr>
        <w:ind w:left="644" w:hanging="360"/>
      </w:pPr>
      <w:rPr>
        <w:rFonts w:ascii="Avenir LT Std 55 Roman" w:eastAsia="Avenir LT Std 55 Roman" w:hAnsi="Avenir LT Std 55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8006B4C"/>
    <w:multiLevelType w:val="multilevel"/>
    <w:tmpl w:val="5FEEA9EE"/>
    <w:numStyleLink w:val="TYJ-luettelo"/>
  </w:abstractNum>
  <w:abstractNum w:abstractNumId="12" w15:restartNumberingAfterBreak="0">
    <w:nsid w:val="49C25497"/>
    <w:multiLevelType w:val="multilevel"/>
    <w:tmpl w:val="040B001D"/>
    <w:numStyleLink w:val="TYJ"/>
  </w:abstractNum>
  <w:abstractNum w:abstractNumId="13" w15:restartNumberingAfterBreak="0">
    <w:nsid w:val="4A3179F0"/>
    <w:multiLevelType w:val="multilevel"/>
    <w:tmpl w:val="5FEEA9EE"/>
    <w:numStyleLink w:val="TYJ-luettelo"/>
  </w:abstractNum>
  <w:abstractNum w:abstractNumId="14" w15:restartNumberingAfterBreak="0">
    <w:nsid w:val="62494938"/>
    <w:multiLevelType w:val="hybridMultilevel"/>
    <w:tmpl w:val="F4AE593C"/>
    <w:lvl w:ilvl="0" w:tplc="C0B2F322">
      <w:numFmt w:val="bullet"/>
      <w:lvlText w:val="-"/>
      <w:lvlJc w:val="left"/>
      <w:pPr>
        <w:ind w:left="720" w:hanging="360"/>
      </w:pPr>
      <w:rPr>
        <w:rFonts w:ascii="Avenir LT Std 55 Roman" w:eastAsia="Avenir LT Std 55 Roman" w:hAnsi="Avenir LT Std 55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7E23"/>
    <w:multiLevelType w:val="hybridMultilevel"/>
    <w:tmpl w:val="61B022B6"/>
    <w:lvl w:ilvl="0" w:tplc="538A2BCA">
      <w:numFmt w:val="bullet"/>
      <w:lvlText w:val="-"/>
      <w:lvlJc w:val="left"/>
      <w:pPr>
        <w:ind w:left="720" w:hanging="360"/>
      </w:pPr>
      <w:rPr>
        <w:rFonts w:ascii="Avenir LT Std 55 Roman" w:eastAsia="Avenir LT Std 55 Roman" w:hAnsi="Avenir LT Std 55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2DD1"/>
    <w:multiLevelType w:val="hybridMultilevel"/>
    <w:tmpl w:val="D7602470"/>
    <w:lvl w:ilvl="0" w:tplc="E2627A70">
      <w:numFmt w:val="bullet"/>
      <w:pStyle w:val="Luettelokappale"/>
      <w:lvlText w:val=""/>
      <w:lvlPicBulletId w:val="2"/>
      <w:lvlJc w:val="left"/>
      <w:pPr>
        <w:ind w:left="644" w:hanging="360"/>
      </w:pPr>
      <w:rPr>
        <w:rFonts w:ascii="Symbol" w:eastAsia="Avenir LT Std 55 Roman" w:hAnsi="Symbol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8273AD"/>
    <w:multiLevelType w:val="multilevel"/>
    <w:tmpl w:val="5FEEA9EE"/>
    <w:styleLink w:val="TYJ-luettelo"/>
    <w:lvl w:ilvl="0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18986">
    <w:abstractNumId w:val="7"/>
  </w:num>
  <w:num w:numId="2" w16cid:durableId="1845631817">
    <w:abstractNumId w:val="12"/>
  </w:num>
  <w:num w:numId="3" w16cid:durableId="1035160530">
    <w:abstractNumId w:val="3"/>
  </w:num>
  <w:num w:numId="4" w16cid:durableId="944263170">
    <w:abstractNumId w:val="9"/>
  </w:num>
  <w:num w:numId="5" w16cid:durableId="1134101169">
    <w:abstractNumId w:val="4"/>
  </w:num>
  <w:num w:numId="6" w16cid:durableId="708334788">
    <w:abstractNumId w:val="2"/>
  </w:num>
  <w:num w:numId="7" w16cid:durableId="1158687531">
    <w:abstractNumId w:val="0"/>
  </w:num>
  <w:num w:numId="8" w16cid:durableId="280964722">
    <w:abstractNumId w:val="5"/>
  </w:num>
  <w:num w:numId="9" w16cid:durableId="1716468261">
    <w:abstractNumId w:val="17"/>
  </w:num>
  <w:num w:numId="10" w16cid:durableId="1315451910">
    <w:abstractNumId w:val="13"/>
  </w:num>
  <w:num w:numId="11" w16cid:durableId="675116423">
    <w:abstractNumId w:val="14"/>
  </w:num>
  <w:num w:numId="12" w16cid:durableId="949510029">
    <w:abstractNumId w:val="1"/>
  </w:num>
  <w:num w:numId="13" w16cid:durableId="1340349391">
    <w:abstractNumId w:val="15"/>
  </w:num>
  <w:num w:numId="14" w16cid:durableId="1272202175">
    <w:abstractNumId w:val="11"/>
  </w:num>
  <w:num w:numId="15" w16cid:durableId="641496862">
    <w:abstractNumId w:val="6"/>
  </w:num>
  <w:num w:numId="16" w16cid:durableId="386146060">
    <w:abstractNumId w:val="16"/>
  </w:num>
  <w:num w:numId="17" w16cid:durableId="1913930676">
    <w:abstractNumId w:val="10"/>
  </w:num>
  <w:num w:numId="18" w16cid:durableId="1828204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8B"/>
    <w:rsid w:val="0005226D"/>
    <w:rsid w:val="00056433"/>
    <w:rsid w:val="000C3446"/>
    <w:rsid w:val="000E2DD2"/>
    <w:rsid w:val="001034CA"/>
    <w:rsid w:val="00157053"/>
    <w:rsid w:val="00171393"/>
    <w:rsid w:val="001739F7"/>
    <w:rsid w:val="001D051D"/>
    <w:rsid w:val="00246C4F"/>
    <w:rsid w:val="002655AF"/>
    <w:rsid w:val="002C5B0F"/>
    <w:rsid w:val="002C6447"/>
    <w:rsid w:val="002F0F6C"/>
    <w:rsid w:val="003523BC"/>
    <w:rsid w:val="003562CA"/>
    <w:rsid w:val="00381D54"/>
    <w:rsid w:val="003D6119"/>
    <w:rsid w:val="00463827"/>
    <w:rsid w:val="00466D33"/>
    <w:rsid w:val="00476520"/>
    <w:rsid w:val="004A2756"/>
    <w:rsid w:val="004C3DB4"/>
    <w:rsid w:val="004C753C"/>
    <w:rsid w:val="004D3886"/>
    <w:rsid w:val="004E7F12"/>
    <w:rsid w:val="004F0AB2"/>
    <w:rsid w:val="00522C4B"/>
    <w:rsid w:val="0052692D"/>
    <w:rsid w:val="00534CEB"/>
    <w:rsid w:val="00576CD5"/>
    <w:rsid w:val="00581B45"/>
    <w:rsid w:val="005A34D8"/>
    <w:rsid w:val="005B0E11"/>
    <w:rsid w:val="005C3954"/>
    <w:rsid w:val="005E59EE"/>
    <w:rsid w:val="00664D8E"/>
    <w:rsid w:val="00664F1D"/>
    <w:rsid w:val="006B187A"/>
    <w:rsid w:val="006E013E"/>
    <w:rsid w:val="00700129"/>
    <w:rsid w:val="00775463"/>
    <w:rsid w:val="0078280B"/>
    <w:rsid w:val="007912EC"/>
    <w:rsid w:val="007915A5"/>
    <w:rsid w:val="007D253F"/>
    <w:rsid w:val="007E3B29"/>
    <w:rsid w:val="0082198E"/>
    <w:rsid w:val="00837FA8"/>
    <w:rsid w:val="00841472"/>
    <w:rsid w:val="00842185"/>
    <w:rsid w:val="008626AC"/>
    <w:rsid w:val="00931D92"/>
    <w:rsid w:val="009632C7"/>
    <w:rsid w:val="00975990"/>
    <w:rsid w:val="009773D6"/>
    <w:rsid w:val="009A12A4"/>
    <w:rsid w:val="009B0379"/>
    <w:rsid w:val="009D08C3"/>
    <w:rsid w:val="009F792C"/>
    <w:rsid w:val="00A11E8B"/>
    <w:rsid w:val="00A24C11"/>
    <w:rsid w:val="00A25BA9"/>
    <w:rsid w:val="00A915FF"/>
    <w:rsid w:val="00AA2C5D"/>
    <w:rsid w:val="00AD1CFC"/>
    <w:rsid w:val="00AE0B96"/>
    <w:rsid w:val="00AF55EA"/>
    <w:rsid w:val="00B12A33"/>
    <w:rsid w:val="00B15214"/>
    <w:rsid w:val="00B40A2F"/>
    <w:rsid w:val="00B770D5"/>
    <w:rsid w:val="00B938F7"/>
    <w:rsid w:val="00B9563C"/>
    <w:rsid w:val="00BB2D7F"/>
    <w:rsid w:val="00C152EB"/>
    <w:rsid w:val="00C23A92"/>
    <w:rsid w:val="00C44EA7"/>
    <w:rsid w:val="00C725E4"/>
    <w:rsid w:val="00C90DC5"/>
    <w:rsid w:val="00D1059F"/>
    <w:rsid w:val="00D37D07"/>
    <w:rsid w:val="00DB55E3"/>
    <w:rsid w:val="00DD641D"/>
    <w:rsid w:val="00E45938"/>
    <w:rsid w:val="00EF5399"/>
    <w:rsid w:val="00F33050"/>
    <w:rsid w:val="00F636F6"/>
    <w:rsid w:val="00F7145F"/>
    <w:rsid w:val="00FD3DDC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04A0"/>
  <w15:chartTrackingRefBased/>
  <w15:docId w15:val="{7B2D33A9-E4F9-4CFE-A24E-17C9EECE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55 Roman" w:eastAsia="Avenir LT Std 55 Roman" w:hAnsi="Avenir LT Std 55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64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655AF"/>
    <w:pPr>
      <w:keepNext/>
      <w:keepLines/>
      <w:spacing w:before="360" w:after="200" w:line="276" w:lineRule="auto"/>
      <w:outlineLvl w:val="0"/>
    </w:pPr>
    <w:rPr>
      <w:rFonts w:ascii="Merriweather" w:eastAsia="Times New Roman" w:hAnsi="Merriweather" w:cs="Avenir LT Std 45 Book"/>
      <w:bCs/>
      <w:color w:val="529886"/>
      <w:sz w:val="36"/>
      <w:szCs w:val="28"/>
    </w:rPr>
  </w:style>
  <w:style w:type="paragraph" w:styleId="Otsikko2">
    <w:name w:val="heading 2"/>
    <w:aliases w:val="Alaotsikko 1"/>
    <w:basedOn w:val="Normaali"/>
    <w:next w:val="Normaali"/>
    <w:link w:val="Otsikko2Char"/>
    <w:uiPriority w:val="9"/>
    <w:unhideWhenUsed/>
    <w:qFormat/>
    <w:rsid w:val="002655AF"/>
    <w:pPr>
      <w:keepNext/>
      <w:keepLines/>
      <w:spacing w:before="120" w:after="240" w:line="276" w:lineRule="auto"/>
      <w:ind w:left="284"/>
      <w:outlineLvl w:val="1"/>
    </w:pPr>
    <w:rPr>
      <w:rFonts w:ascii="Merriweather" w:eastAsia="Times New Roman" w:hAnsi="Merriweather" w:cs="Times New Roman"/>
      <w:b/>
      <w:bCs/>
      <w:color w:val="3D7D6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2756"/>
    <w:pPr>
      <w:tabs>
        <w:tab w:val="center" w:pos="4819"/>
        <w:tab w:val="right" w:pos="9638"/>
      </w:tabs>
      <w:spacing w:after="0" w:line="240" w:lineRule="auto"/>
      <w:ind w:left="284"/>
    </w:pPr>
    <w:rPr>
      <w:rFonts w:ascii="Merriweather" w:eastAsia="Avenir LT Std 55 Roman" w:hAnsi="Merriweather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rsid w:val="004A2756"/>
  </w:style>
  <w:style w:type="paragraph" w:styleId="Alatunniste">
    <w:name w:val="footer"/>
    <w:basedOn w:val="Normaali"/>
    <w:link w:val="AlatunnisteChar"/>
    <w:uiPriority w:val="99"/>
    <w:unhideWhenUsed/>
    <w:rsid w:val="004A2756"/>
    <w:pPr>
      <w:tabs>
        <w:tab w:val="center" w:pos="4819"/>
        <w:tab w:val="right" w:pos="9638"/>
      </w:tabs>
      <w:spacing w:after="0" w:line="240" w:lineRule="auto"/>
      <w:ind w:left="284"/>
    </w:pPr>
    <w:rPr>
      <w:rFonts w:ascii="Merriweather" w:eastAsia="Avenir LT Std 55 Roman" w:hAnsi="Merriweather"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2756"/>
  </w:style>
  <w:style w:type="paragraph" w:styleId="Seliteteksti">
    <w:name w:val="Balloon Text"/>
    <w:basedOn w:val="Normaali"/>
    <w:link w:val="SelitetekstiChar"/>
    <w:uiPriority w:val="99"/>
    <w:semiHidden/>
    <w:unhideWhenUsed/>
    <w:rsid w:val="004A2756"/>
    <w:pPr>
      <w:spacing w:after="0" w:line="240" w:lineRule="auto"/>
      <w:ind w:left="284"/>
    </w:pPr>
    <w:rPr>
      <w:rFonts w:ascii="Tahoma" w:eastAsia="Avenir LT Std 55 Roman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2756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632C7"/>
    <w:rPr>
      <w:rFonts w:ascii="Aurulent Sans" w:hAnsi="Aurulent Sans" w:cs="Avenir LT Std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nhideWhenUsed/>
    <w:rsid w:val="005A34D8"/>
    <w:rPr>
      <w:color w:val="49B2DF"/>
      <w:u w:val="single"/>
    </w:rPr>
  </w:style>
  <w:style w:type="paragraph" w:styleId="Otsikko">
    <w:name w:val="Title"/>
    <w:basedOn w:val="Normaali"/>
    <w:next w:val="Normaali"/>
    <w:link w:val="OtsikkoChar"/>
    <w:uiPriority w:val="10"/>
    <w:rsid w:val="002C5B0F"/>
    <w:pPr>
      <w:pBdr>
        <w:bottom w:val="single" w:sz="8" w:space="4" w:color="AAC800"/>
      </w:pBdr>
      <w:spacing w:after="300" w:line="240" w:lineRule="auto"/>
      <w:ind w:left="284"/>
      <w:contextualSpacing/>
    </w:pPr>
    <w:rPr>
      <w:rFonts w:ascii="Avenir LT Std 45 Book" w:eastAsia="Times New Roman" w:hAnsi="Avenir LT Std 45 Book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2C5B0F"/>
    <w:rPr>
      <w:rFonts w:ascii="Avenir LT Std 45 Book" w:eastAsia="Times New Roman" w:hAnsi="Avenir LT Std 45 Book" w:cs="Times New Roman"/>
      <w:color w:val="17365D"/>
      <w:spacing w:val="5"/>
      <w:kern w:val="28"/>
      <w:sz w:val="52"/>
      <w:szCs w:val="52"/>
    </w:rPr>
  </w:style>
  <w:style w:type="paragraph" w:styleId="Eivli">
    <w:name w:val="No Spacing"/>
    <w:uiPriority w:val="1"/>
    <w:rsid w:val="002C5B0F"/>
    <w:rPr>
      <w:sz w:val="22"/>
      <w:szCs w:val="22"/>
      <w:lang w:eastAsia="en-US"/>
    </w:rPr>
  </w:style>
  <w:style w:type="character" w:customStyle="1" w:styleId="Otsikko1Char">
    <w:name w:val="Otsikko 1 Char"/>
    <w:link w:val="Otsikko1"/>
    <w:uiPriority w:val="9"/>
    <w:rsid w:val="002655AF"/>
    <w:rPr>
      <w:rFonts w:ascii="Merriweather" w:eastAsia="Times New Roman" w:hAnsi="Merriweather" w:cs="Avenir LT Std 45 Book"/>
      <w:bCs/>
      <w:color w:val="529886"/>
      <w:sz w:val="36"/>
      <w:szCs w:val="28"/>
    </w:rPr>
  </w:style>
  <w:style w:type="numbering" w:customStyle="1" w:styleId="TYJ">
    <w:name w:val="TYJ"/>
    <w:uiPriority w:val="99"/>
    <w:rsid w:val="007912EC"/>
    <w:pPr>
      <w:numPr>
        <w:numId w:val="1"/>
      </w:numPr>
    </w:pPr>
  </w:style>
  <w:style w:type="paragraph" w:styleId="Luettelokappale">
    <w:name w:val="List Paragraph"/>
    <w:aliases w:val="Listaus"/>
    <w:basedOn w:val="Normaali"/>
    <w:uiPriority w:val="34"/>
    <w:qFormat/>
    <w:rsid w:val="009D08C3"/>
    <w:pPr>
      <w:numPr>
        <w:numId w:val="16"/>
      </w:numPr>
      <w:spacing w:before="120" w:after="200" w:line="276" w:lineRule="auto"/>
    </w:pPr>
    <w:rPr>
      <w:rFonts w:ascii="Merriweather" w:eastAsia="Avenir LT Std 55 Roman" w:hAnsi="Merriweather" w:cs="Times New Roman"/>
    </w:rPr>
  </w:style>
  <w:style w:type="numbering" w:customStyle="1" w:styleId="TYJ-luettelo">
    <w:name w:val="TYJ-luettelo"/>
    <w:uiPriority w:val="99"/>
    <w:rsid w:val="00534CEB"/>
    <w:pPr>
      <w:numPr>
        <w:numId w:val="9"/>
      </w:numPr>
    </w:pPr>
  </w:style>
  <w:style w:type="character" w:customStyle="1" w:styleId="Otsikko2Char">
    <w:name w:val="Otsikko 2 Char"/>
    <w:aliases w:val="Alaotsikko 1 Char"/>
    <w:link w:val="Otsikko2"/>
    <w:uiPriority w:val="9"/>
    <w:rsid w:val="002655AF"/>
    <w:rPr>
      <w:rFonts w:ascii="Merriweather" w:eastAsia="Times New Roman" w:hAnsi="Merriweather" w:cs="Times New Roman"/>
      <w:b/>
      <w:bCs/>
      <w:color w:val="3D7D6D"/>
      <w:sz w:val="26"/>
      <w:szCs w:val="26"/>
    </w:rPr>
  </w:style>
  <w:style w:type="character" w:styleId="Paikkamerkkiteksti">
    <w:name w:val="Placeholder Text"/>
    <w:uiPriority w:val="99"/>
    <w:semiHidden/>
    <w:rsid w:val="00581B45"/>
    <w:rPr>
      <w:color w:val="808080"/>
    </w:rPr>
  </w:style>
  <w:style w:type="paragraph" w:customStyle="1" w:styleId="Style2">
    <w:name w:val="Style 2"/>
    <w:rsid w:val="00A11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ta.kaunisto@duodecim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taK\Documents\Mukautetut%20Office-mallit\Gatrokirurgit%20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336E-2164-4A6E-B187-FA3BAF2B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Gatrokirurgit kirjepohja</Template>
  <TotalTime>4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Apurahat</vt:lpstr>
    </vt:vector>
  </TitlesOfParts>
  <Company>Duodecim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Apurahat</dc:title>
  <dc:subject/>
  <dc:creator>Marketta Kaunisto</dc:creator>
  <cp:keywords/>
  <cp:lastModifiedBy>Tarja Junttila</cp:lastModifiedBy>
  <cp:revision>4</cp:revision>
  <cp:lastPrinted>2016-01-18T14:06:00Z</cp:lastPrinted>
  <dcterms:created xsi:type="dcterms:W3CDTF">2016-05-18T13:56:00Z</dcterms:created>
  <dcterms:modified xsi:type="dcterms:W3CDTF">2022-08-29T05:36:00Z</dcterms:modified>
</cp:coreProperties>
</file>